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6E" w:rsidRPr="00DF7ECA" w:rsidRDefault="0049796E" w:rsidP="00946D5D">
      <w:pPr>
        <w:jc w:val="center"/>
        <w:rPr>
          <w:rFonts w:ascii="Times New Roman" w:hAnsi="Times New Roman"/>
          <w:b/>
          <w:sz w:val="72"/>
          <w:szCs w:val="72"/>
        </w:rPr>
      </w:pPr>
      <w:r w:rsidRPr="00DF7ECA">
        <w:rPr>
          <w:rFonts w:ascii="Times New Roman" w:hAnsi="Times New Roman"/>
          <w:b/>
          <w:sz w:val="72"/>
          <w:szCs w:val="72"/>
        </w:rPr>
        <w:t>KOMUNIKAT</w:t>
      </w:r>
    </w:p>
    <w:p w:rsidR="0049796E" w:rsidRPr="00DF7ECA" w:rsidRDefault="0049796E" w:rsidP="00946D5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DF7ECA">
        <w:rPr>
          <w:rFonts w:ascii="Times New Roman" w:hAnsi="Times New Roman"/>
          <w:b/>
          <w:sz w:val="52"/>
          <w:szCs w:val="52"/>
          <w:u w:val="single"/>
        </w:rPr>
        <w:t>Ćwiczenia symulacyjne z zakresu zwalczania afrykańskiego pomoru świń</w:t>
      </w:r>
    </w:p>
    <w:p w:rsidR="0049796E" w:rsidRDefault="0049796E" w:rsidP="00946D5D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49796E" w:rsidRPr="00E92386" w:rsidRDefault="0049796E" w:rsidP="00DF7ECA">
      <w:pPr>
        <w:jc w:val="both"/>
        <w:rPr>
          <w:rFonts w:ascii="Times New Roman" w:hAnsi="Times New Roman"/>
          <w:b/>
          <w:sz w:val="40"/>
          <w:szCs w:val="40"/>
        </w:rPr>
      </w:pPr>
      <w:r w:rsidRPr="00E92386">
        <w:rPr>
          <w:rFonts w:ascii="Times New Roman" w:hAnsi="Times New Roman"/>
          <w:b/>
          <w:sz w:val="40"/>
          <w:szCs w:val="40"/>
        </w:rPr>
        <w:tab/>
        <w:t xml:space="preserve">Powiatowy Lekarz Weterynarii w Świdwinie informuje, że w dniu 24 października 2013 roku na terenie gminy Świdwin w godzinach od 10°° do 14°° odbędą się </w:t>
      </w:r>
      <w:r w:rsidRPr="00E92386">
        <w:rPr>
          <w:rFonts w:ascii="Times New Roman" w:hAnsi="Times New Roman"/>
          <w:b/>
          <w:sz w:val="40"/>
          <w:szCs w:val="40"/>
          <w:u w:val="single"/>
        </w:rPr>
        <w:t>ćwiczenia symulacyjne</w:t>
      </w:r>
      <w:r w:rsidRPr="00E92386">
        <w:rPr>
          <w:rFonts w:ascii="Times New Roman" w:hAnsi="Times New Roman"/>
          <w:b/>
          <w:sz w:val="40"/>
          <w:szCs w:val="40"/>
        </w:rPr>
        <w:t xml:space="preserve"> z udziałem Inspekcji Weterynaryjnej, Policji i Straży Pożarnej </w:t>
      </w:r>
      <w:r>
        <w:rPr>
          <w:rFonts w:ascii="Times New Roman" w:hAnsi="Times New Roman"/>
          <w:b/>
          <w:sz w:val="40"/>
          <w:szCs w:val="40"/>
        </w:rPr>
        <w:br/>
      </w:r>
      <w:r w:rsidRPr="00E92386">
        <w:rPr>
          <w:rFonts w:ascii="Times New Roman" w:hAnsi="Times New Roman"/>
          <w:b/>
          <w:sz w:val="40"/>
          <w:szCs w:val="40"/>
        </w:rPr>
        <w:t xml:space="preserve">z zakresu zwalczania afrykańskiego pomoru świń. </w:t>
      </w:r>
      <w:r w:rsidRPr="00E92386">
        <w:rPr>
          <w:rFonts w:ascii="Times New Roman" w:hAnsi="Times New Roman"/>
          <w:b/>
          <w:sz w:val="40"/>
          <w:szCs w:val="40"/>
        </w:rPr>
        <w:tab/>
        <w:t>W związku z powyższym na odcinkach ruchu drogowego tj.:</w:t>
      </w:r>
    </w:p>
    <w:p w:rsidR="0049796E" w:rsidRPr="00E92386" w:rsidRDefault="0049796E" w:rsidP="00DF7ECA">
      <w:pPr>
        <w:jc w:val="both"/>
        <w:rPr>
          <w:rFonts w:ascii="Times New Roman" w:hAnsi="Times New Roman"/>
          <w:b/>
          <w:sz w:val="40"/>
          <w:szCs w:val="40"/>
        </w:rPr>
      </w:pPr>
      <w:r w:rsidRPr="00E92386">
        <w:rPr>
          <w:rFonts w:ascii="Times New Roman" w:hAnsi="Times New Roman"/>
          <w:b/>
          <w:sz w:val="40"/>
          <w:szCs w:val="40"/>
        </w:rPr>
        <w:t xml:space="preserve">- droga wojewódzka nr 152 na odcinku </w:t>
      </w:r>
      <w:r w:rsidRPr="00E92386">
        <w:rPr>
          <w:rFonts w:ascii="Times New Roman" w:hAnsi="Times New Roman"/>
          <w:b/>
          <w:sz w:val="40"/>
          <w:szCs w:val="40"/>
        </w:rPr>
        <w:br/>
        <w:t>Smardzko- Sława</w:t>
      </w:r>
    </w:p>
    <w:p w:rsidR="0049796E" w:rsidRPr="00E92386" w:rsidRDefault="0049796E" w:rsidP="00DF7ECA">
      <w:pPr>
        <w:jc w:val="both"/>
        <w:rPr>
          <w:rFonts w:ascii="Times New Roman" w:hAnsi="Times New Roman"/>
          <w:b/>
          <w:sz w:val="40"/>
          <w:szCs w:val="40"/>
        </w:rPr>
      </w:pPr>
      <w:r w:rsidRPr="00E92386">
        <w:rPr>
          <w:rFonts w:ascii="Times New Roman" w:hAnsi="Times New Roman"/>
          <w:b/>
          <w:sz w:val="40"/>
          <w:szCs w:val="40"/>
        </w:rPr>
        <w:t xml:space="preserve">- droga powiatowa nr 1082Z na odcinku </w:t>
      </w:r>
      <w:r w:rsidRPr="00E92386">
        <w:rPr>
          <w:rFonts w:ascii="Times New Roman" w:hAnsi="Times New Roman"/>
          <w:b/>
          <w:sz w:val="40"/>
          <w:szCs w:val="40"/>
        </w:rPr>
        <w:br/>
        <w:t>Świdwin- Bierzwnica</w:t>
      </w:r>
    </w:p>
    <w:p w:rsidR="0049796E" w:rsidRPr="00E92386" w:rsidRDefault="0049796E" w:rsidP="00DF7ECA">
      <w:pPr>
        <w:jc w:val="both"/>
        <w:rPr>
          <w:rFonts w:ascii="Times New Roman" w:hAnsi="Times New Roman"/>
          <w:b/>
          <w:sz w:val="40"/>
          <w:szCs w:val="40"/>
        </w:rPr>
      </w:pPr>
      <w:r w:rsidRPr="00E92386">
        <w:rPr>
          <w:rFonts w:ascii="Times New Roman" w:hAnsi="Times New Roman"/>
          <w:b/>
          <w:sz w:val="40"/>
          <w:szCs w:val="40"/>
        </w:rPr>
        <w:t>wystąpią niedogodności.</w:t>
      </w:r>
    </w:p>
    <w:sectPr w:rsidR="0049796E" w:rsidRPr="00E92386" w:rsidSect="0028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D5D"/>
    <w:rsid w:val="000E0C7D"/>
    <w:rsid w:val="00106662"/>
    <w:rsid w:val="00282052"/>
    <w:rsid w:val="00485D90"/>
    <w:rsid w:val="0049796E"/>
    <w:rsid w:val="004D39C4"/>
    <w:rsid w:val="007F6F1E"/>
    <w:rsid w:val="00946D5D"/>
    <w:rsid w:val="00A547B5"/>
    <w:rsid w:val="00BE389E"/>
    <w:rsid w:val="00DF7ECA"/>
    <w:rsid w:val="00E92386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481</Characters>
  <Application>Microsoft Office Outlook</Application>
  <DocSecurity>0</DocSecurity>
  <Lines>0</Lines>
  <Paragraphs>0</Paragraphs>
  <ScaleCrop>false</ScaleCrop>
  <Company>Inspekcja Weterynaryjna PIW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INSPEKCJA</dc:creator>
  <cp:keywords/>
  <dc:description/>
  <cp:lastModifiedBy>Admin</cp:lastModifiedBy>
  <cp:revision>2</cp:revision>
  <cp:lastPrinted>2013-10-17T10:23:00Z</cp:lastPrinted>
  <dcterms:created xsi:type="dcterms:W3CDTF">2013-10-21T05:22:00Z</dcterms:created>
  <dcterms:modified xsi:type="dcterms:W3CDTF">2013-10-21T05:22:00Z</dcterms:modified>
</cp:coreProperties>
</file>